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44" w:rsidRDefault="00AD79C8" w:rsidP="0085519F">
      <w:pPr>
        <w:tabs>
          <w:tab w:val="center" w:pos="4536"/>
          <w:tab w:val="right" w:pos="9072"/>
        </w:tabs>
        <w:spacing w:line="276" w:lineRule="auto"/>
      </w:pPr>
      <w:r>
        <w:tab/>
      </w:r>
      <w:r w:rsidR="009D7344" w:rsidRPr="0085519F">
        <w:rPr>
          <w:b/>
          <w:sz w:val="24"/>
        </w:rPr>
        <w:t>REGULERINGS</w:t>
      </w:r>
      <w:r w:rsidR="00A87C6F" w:rsidRPr="0085519F">
        <w:rPr>
          <w:b/>
          <w:sz w:val="24"/>
        </w:rPr>
        <w:t>FØRESEGNER</w:t>
      </w:r>
      <w:r w:rsidR="00A87C6F" w:rsidRPr="00D3517B">
        <w:t xml:space="preserve"> </w:t>
      </w:r>
      <w:r>
        <w:tab/>
      </w:r>
      <w:r w:rsidRPr="00AD79C8">
        <w:rPr>
          <w:i/>
          <w:sz w:val="16"/>
          <w:szCs w:val="16"/>
          <w:lang w:eastAsia="nn-NO"/>
        </w:rPr>
        <w:t>sist revidert dd.mm.20åå</w:t>
      </w:r>
    </w:p>
    <w:p w:rsidR="009D7344" w:rsidRDefault="009D7344" w:rsidP="0085519F">
      <w:pPr>
        <w:spacing w:line="276" w:lineRule="auto"/>
      </w:pPr>
    </w:p>
    <w:p w:rsidR="009D7344" w:rsidRPr="008F1319" w:rsidRDefault="00A64B6B" w:rsidP="0085519F">
      <w:pPr>
        <w:spacing w:line="276" w:lineRule="auto"/>
        <w:jc w:val="center"/>
        <w:rPr>
          <w:b/>
          <w:color w:val="365F91" w:themeColor="accent1" w:themeShade="BF"/>
          <w:sz w:val="32"/>
        </w:rPr>
      </w:pPr>
      <w:r w:rsidRPr="008F1319">
        <w:rPr>
          <w:b/>
          <w:color w:val="365F91" w:themeColor="accent1" w:themeShade="BF"/>
          <w:sz w:val="32"/>
        </w:rPr>
        <w:t>Detaljregulering for &lt;Plannamn&gt;</w:t>
      </w:r>
    </w:p>
    <w:p w:rsidR="009D7344" w:rsidRDefault="009D7344" w:rsidP="0085519F">
      <w:pPr>
        <w:spacing w:line="276" w:lineRule="auto"/>
        <w:rPr>
          <w:lang w:eastAsia="nn-NO"/>
        </w:rPr>
      </w:pPr>
    </w:p>
    <w:p w:rsidR="00A87C6F" w:rsidRDefault="00A64B6B" w:rsidP="0085519F">
      <w:pPr>
        <w:spacing w:line="276" w:lineRule="auto"/>
        <w:rPr>
          <w:lang w:eastAsia="nn-NO"/>
        </w:rPr>
      </w:pPr>
      <w:r>
        <w:rPr>
          <w:b/>
          <w:lang w:eastAsia="nn-NO"/>
        </w:rPr>
        <w:tab/>
      </w:r>
      <w:r>
        <w:rPr>
          <w:lang w:eastAsia="nn-NO"/>
        </w:rPr>
        <w:tab/>
      </w:r>
    </w:p>
    <w:p w:rsidR="00A64B6B" w:rsidRDefault="00A64B6B" w:rsidP="0085519F">
      <w:pPr>
        <w:spacing w:line="276" w:lineRule="auto"/>
        <w:ind w:left="-284"/>
        <w:rPr>
          <w:lang w:eastAsia="nn-NO"/>
        </w:rPr>
      </w:pPr>
    </w:p>
    <w:p w:rsidR="00A64B6B" w:rsidRPr="00C85FE2" w:rsidRDefault="00A64B6B" w:rsidP="0085519F">
      <w:pPr>
        <w:pBdr>
          <w:bottom w:val="single" w:sz="4" w:space="1" w:color="auto"/>
        </w:pBdr>
        <w:tabs>
          <w:tab w:val="center" w:pos="2552"/>
          <w:tab w:val="center" w:pos="5103"/>
          <w:tab w:val="left" w:pos="7371"/>
        </w:tabs>
        <w:spacing w:line="276" w:lineRule="auto"/>
        <w:ind w:left="-284"/>
        <w:rPr>
          <w:sz w:val="20"/>
          <w:lang w:eastAsia="nn-NO"/>
        </w:rPr>
      </w:pPr>
      <w:proofErr w:type="spellStart"/>
      <w:r w:rsidRPr="00C85FE2">
        <w:rPr>
          <w:b/>
          <w:sz w:val="20"/>
          <w:lang w:eastAsia="nn-NO"/>
        </w:rPr>
        <w:t>PlanID</w:t>
      </w:r>
      <w:proofErr w:type="spellEnd"/>
      <w:r w:rsidRPr="00C85FE2">
        <w:rPr>
          <w:sz w:val="20"/>
          <w:lang w:eastAsia="nn-NO"/>
        </w:rPr>
        <w:tab/>
      </w:r>
      <w:proofErr w:type="spellStart"/>
      <w:r w:rsidRPr="00C85FE2">
        <w:rPr>
          <w:sz w:val="20"/>
          <w:lang w:eastAsia="nn-NO"/>
        </w:rPr>
        <w:t>Vedtaksnr</w:t>
      </w:r>
      <w:proofErr w:type="spellEnd"/>
      <w:r w:rsidRPr="00C85FE2">
        <w:rPr>
          <w:sz w:val="20"/>
          <w:lang w:eastAsia="nn-NO"/>
        </w:rPr>
        <w:tab/>
        <w:t>Vedtaksdato</w:t>
      </w:r>
      <w:r w:rsidRPr="00C85FE2">
        <w:rPr>
          <w:sz w:val="20"/>
          <w:lang w:eastAsia="nn-NO"/>
        </w:rPr>
        <w:tab/>
        <w:t>Vedteken av:</w:t>
      </w:r>
    </w:p>
    <w:p w:rsidR="00A64B6B" w:rsidRPr="00C85FE2" w:rsidRDefault="00A64B6B" w:rsidP="0085519F">
      <w:pPr>
        <w:tabs>
          <w:tab w:val="center" w:pos="2552"/>
          <w:tab w:val="center" w:pos="5103"/>
          <w:tab w:val="left" w:pos="7371"/>
        </w:tabs>
        <w:spacing w:line="276" w:lineRule="auto"/>
        <w:ind w:left="-284"/>
        <w:rPr>
          <w:sz w:val="14"/>
          <w:szCs w:val="16"/>
          <w:lang w:eastAsia="nn-NO"/>
        </w:rPr>
      </w:pPr>
      <w:r w:rsidRPr="00C85FE2">
        <w:rPr>
          <w:b/>
          <w:sz w:val="20"/>
          <w:lang w:eastAsia="nn-NO"/>
        </w:rPr>
        <w:t>20åå00xx</w:t>
      </w:r>
      <w:r w:rsidRPr="00C85FE2">
        <w:rPr>
          <w:sz w:val="20"/>
          <w:lang w:eastAsia="nn-NO"/>
        </w:rPr>
        <w:tab/>
      </w:r>
      <w:r w:rsidRPr="00C85FE2">
        <w:rPr>
          <w:sz w:val="18"/>
          <w:lang w:eastAsia="nn-NO"/>
        </w:rPr>
        <w:t xml:space="preserve">KST PS </w:t>
      </w:r>
      <w:proofErr w:type="spellStart"/>
      <w:r w:rsidRPr="00C85FE2">
        <w:rPr>
          <w:sz w:val="18"/>
          <w:lang w:eastAsia="nn-NO"/>
        </w:rPr>
        <w:t>åå</w:t>
      </w:r>
      <w:proofErr w:type="spellEnd"/>
      <w:r w:rsidRPr="00C85FE2">
        <w:rPr>
          <w:sz w:val="18"/>
          <w:lang w:eastAsia="nn-NO"/>
        </w:rPr>
        <w:t>/xx</w:t>
      </w:r>
      <w:r w:rsidRPr="00C85FE2">
        <w:rPr>
          <w:sz w:val="18"/>
          <w:lang w:eastAsia="nn-NO"/>
        </w:rPr>
        <w:tab/>
      </w:r>
      <w:proofErr w:type="spellStart"/>
      <w:r w:rsidRPr="00C85FE2">
        <w:rPr>
          <w:sz w:val="18"/>
          <w:lang w:eastAsia="nn-NO"/>
        </w:rPr>
        <w:t>dd.mm.åååå</w:t>
      </w:r>
      <w:proofErr w:type="spellEnd"/>
      <w:r w:rsidRPr="00C85FE2">
        <w:rPr>
          <w:sz w:val="18"/>
          <w:lang w:eastAsia="nn-NO"/>
        </w:rPr>
        <w:tab/>
      </w:r>
      <w:r w:rsidR="007E0E3B">
        <w:rPr>
          <w:sz w:val="18"/>
          <w:lang w:eastAsia="nn-NO"/>
        </w:rPr>
        <w:t>Herøy</w:t>
      </w:r>
      <w:r w:rsidRPr="00C85FE2">
        <w:rPr>
          <w:sz w:val="18"/>
          <w:lang w:eastAsia="nn-NO"/>
        </w:rPr>
        <w:t xml:space="preserve"> kommunestyre</w:t>
      </w:r>
    </w:p>
    <w:p w:rsidR="00A87C6F" w:rsidRDefault="00A87C6F" w:rsidP="0085519F">
      <w:pPr>
        <w:spacing w:line="276" w:lineRule="auto"/>
        <w:ind w:left="-284"/>
      </w:pPr>
    </w:p>
    <w:p w:rsidR="00B61B8E" w:rsidRPr="008F1319" w:rsidRDefault="00B61B8E" w:rsidP="0085519F">
      <w:pPr>
        <w:spacing w:line="276" w:lineRule="auto"/>
        <w:ind w:left="-284"/>
        <w:rPr>
          <w:color w:val="365F91" w:themeColor="accent1" w:themeShade="BF"/>
        </w:rPr>
      </w:pPr>
      <w:r w:rsidRPr="008F1319">
        <w:rPr>
          <w:rFonts w:eastAsiaTheme="majorEastAsia"/>
          <w:b/>
          <w:color w:val="365F91" w:themeColor="accent1" w:themeShade="BF"/>
          <w:szCs w:val="26"/>
        </w:rPr>
        <w:t>Områdeomtale/plangrense</w:t>
      </w:r>
      <w:r w:rsidRPr="008F1319">
        <w:rPr>
          <w:color w:val="365F91" w:themeColor="accent1" w:themeShade="BF"/>
        </w:rPr>
        <w:t>:</w:t>
      </w:r>
    </w:p>
    <w:p w:rsidR="00B61B8E" w:rsidRPr="00D3517B" w:rsidRDefault="00B61B8E" w:rsidP="0085519F">
      <w:pPr>
        <w:spacing w:line="276" w:lineRule="auto"/>
        <w:ind w:left="-284"/>
      </w:pPr>
      <w:r w:rsidRPr="00D3517B">
        <w:t>Plangrensene er vis</w:t>
      </w:r>
      <w:r w:rsidR="00A12E6B">
        <w:t xml:space="preserve">t på reguleringskartet datert </w:t>
      </w:r>
      <w:proofErr w:type="spellStart"/>
      <w:r w:rsidR="008F1319" w:rsidRPr="008F1319">
        <w:t>dd.mm.åååå</w:t>
      </w:r>
      <w:proofErr w:type="spellEnd"/>
      <w:r w:rsidRPr="008F1319">
        <w:t xml:space="preserve">, sist revidert </w:t>
      </w:r>
      <w:proofErr w:type="spellStart"/>
      <w:r w:rsidR="00AD79C8" w:rsidRPr="008F1319">
        <w:t>dd.mm.åååå</w:t>
      </w:r>
      <w:proofErr w:type="spellEnd"/>
      <w:r w:rsidRPr="008F1319">
        <w:t>.</w:t>
      </w:r>
    </w:p>
    <w:p w:rsidR="00B61B8E" w:rsidRDefault="00B61B8E" w:rsidP="0085519F">
      <w:pPr>
        <w:spacing w:line="276" w:lineRule="auto"/>
      </w:pPr>
    </w:p>
    <w:p w:rsidR="0085519F" w:rsidRDefault="0085519F" w:rsidP="0085519F">
      <w:pPr>
        <w:spacing w:line="276" w:lineRule="auto"/>
      </w:pPr>
    </w:p>
    <w:p w:rsidR="00DE2776" w:rsidRPr="009246E8" w:rsidRDefault="008F1319" w:rsidP="009246E8">
      <w:pPr>
        <w:pStyle w:val="Overskrift1"/>
      </w:pPr>
      <w:r>
        <w:t>Føremålet</w:t>
      </w:r>
      <w:r w:rsidR="00DE2776" w:rsidRPr="009246E8">
        <w:t xml:space="preserve"> med planen</w:t>
      </w:r>
    </w:p>
    <w:p w:rsidR="00DE2776" w:rsidRPr="00481902" w:rsidRDefault="00BB5599" w:rsidP="0085519F">
      <w:pPr>
        <w:spacing w:line="276" w:lineRule="auto"/>
        <w:rPr>
          <w:i/>
        </w:rPr>
      </w:pPr>
      <w:r w:rsidRPr="00481902">
        <w:rPr>
          <w:i/>
        </w:rPr>
        <w:t>Kva som er hovud</w:t>
      </w:r>
      <w:r w:rsidR="008F1319">
        <w:rPr>
          <w:i/>
        </w:rPr>
        <w:t>føre</w:t>
      </w:r>
      <w:r w:rsidRPr="00481902">
        <w:rPr>
          <w:i/>
        </w:rPr>
        <w:t xml:space="preserve">målet med planen, poengtert oppgjeve. Utfyllande opplysningar skal gå fram av planframstillinga. </w:t>
      </w:r>
      <w:r w:rsidR="008F1319">
        <w:rPr>
          <w:i/>
        </w:rPr>
        <w:t>Føre</w:t>
      </w:r>
      <w:r w:rsidRPr="00481902">
        <w:rPr>
          <w:i/>
        </w:rPr>
        <w:t xml:space="preserve">målet med planen bør formulerast slik at han er til støtte i vurderingar av søknader om dispensasjon eller forslag til endring av planen. </w:t>
      </w:r>
      <w:r w:rsidR="008F1319">
        <w:rPr>
          <w:i/>
        </w:rPr>
        <w:t>Føre</w:t>
      </w:r>
      <w:r w:rsidRPr="00481902">
        <w:rPr>
          <w:i/>
        </w:rPr>
        <w:t>målet med planen kan samanliknast med f</w:t>
      </w:r>
      <w:r w:rsidR="008F1319">
        <w:rPr>
          <w:i/>
        </w:rPr>
        <w:t>øre</w:t>
      </w:r>
      <w:r w:rsidRPr="00481902">
        <w:rPr>
          <w:i/>
        </w:rPr>
        <w:t>målet med lover/forskrifter, som alltid er § 1.</w:t>
      </w:r>
    </w:p>
    <w:p w:rsidR="00DE2776" w:rsidRPr="00D3517B" w:rsidRDefault="00DE2776" w:rsidP="0085519F">
      <w:pPr>
        <w:spacing w:line="276" w:lineRule="auto"/>
      </w:pPr>
    </w:p>
    <w:p w:rsidR="00B61B8E" w:rsidRDefault="005644B0" w:rsidP="009246E8">
      <w:pPr>
        <w:pStyle w:val="Overskrift1"/>
      </w:pPr>
      <w:r>
        <w:t xml:space="preserve">Fellesføresegner </w:t>
      </w:r>
      <w:r w:rsidR="009C1A5F">
        <w:t>for heile planområdet</w:t>
      </w:r>
    </w:p>
    <w:p w:rsidR="0085519F" w:rsidRPr="00481902" w:rsidRDefault="0085519F" w:rsidP="0085519F">
      <w:pPr>
        <w:spacing w:line="276" w:lineRule="auto"/>
        <w:rPr>
          <w:i/>
        </w:rPr>
      </w:pPr>
      <w:r w:rsidRPr="00481902">
        <w:rPr>
          <w:i/>
        </w:rPr>
        <w:t>Føresegner som gjeld for heile planområdet, kan til dømes omfatte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>Funksjons- og kvalitetskrav (§ 12-7 nr. 4)</w:t>
      </w:r>
    </w:p>
    <w:p w:rsidR="0085519F" w:rsidRPr="00481902" w:rsidRDefault="0085519F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>Universell utforming</w:t>
      </w:r>
    </w:p>
    <w:p w:rsidR="0085519F" w:rsidRPr="00481902" w:rsidRDefault="0085519F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>Estetisk utforming</w:t>
      </w:r>
    </w:p>
    <w:p w:rsidR="0085519F" w:rsidRPr="00481902" w:rsidRDefault="0085519F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>Terrenghandsaming</w:t>
      </w:r>
    </w:p>
    <w:p w:rsidR="0085519F" w:rsidRPr="00481902" w:rsidRDefault="0085519F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>Handtering av overvatn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>Verneverdiar for kulturmiljø/naturmangfald (§ 12-7 nr. 6)</w:t>
      </w:r>
    </w:p>
    <w:p w:rsidR="0085519F" w:rsidRPr="007C0904" w:rsidRDefault="00934812" w:rsidP="00467BFB">
      <w:pPr>
        <w:pStyle w:val="Listeavsnitt"/>
        <w:ind w:left="709" w:hanging="349"/>
      </w:pPr>
      <w:r w:rsidRPr="007C0904">
        <w:t>Bygg</w:t>
      </w:r>
      <w:r w:rsidR="0085519F" w:rsidRPr="007C0904">
        <w:t>egrenser (Byggegrenser skal om mogleg berre førast opp på plankartet. Utfyllande verbale føresegner kan om nødvendig takast med her.)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>Miljøkvalitet (til dømes knytt til støy og forureining) (§ 12-7 nr. 3)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>Samfunnstryggleik (til dømes knytt til flaum eller skred/ras (§ 12-7 nr. 1, 2, 4)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 xml:space="preserve">Vassboren varme og fjernvarme (§ 12-7 nr. 8) 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>Krav om undersøkingar før og/eller ved gjennomføring av planen (§ 12-7 nr. 12)</w:t>
      </w:r>
    </w:p>
    <w:p w:rsidR="005644B0" w:rsidRPr="005644B0" w:rsidRDefault="005644B0" w:rsidP="0085519F">
      <w:pPr>
        <w:spacing w:line="276" w:lineRule="auto"/>
      </w:pPr>
    </w:p>
    <w:p w:rsidR="009C1A5F" w:rsidRPr="007C0904" w:rsidRDefault="009C1A5F" w:rsidP="007C0904">
      <w:pPr>
        <w:pStyle w:val="Overskrift2"/>
      </w:pPr>
      <w:r w:rsidRPr="007C0904">
        <w:t>Generelt</w:t>
      </w:r>
    </w:p>
    <w:p w:rsidR="00B61B8E" w:rsidRPr="00C85FE2" w:rsidRDefault="00B61B8E" w:rsidP="0085519F">
      <w:pPr>
        <w:spacing w:line="276" w:lineRule="auto"/>
      </w:pPr>
      <w:r w:rsidRPr="00C85FE2">
        <w:t>Desse reguleringsføresegnene gjeld innanfor det området som på plankartet er vist med reguleringsgrense. Innanfor desse grensene skal areala nyttast slik som planen (plankartet og føresegnene) fastset</w:t>
      </w:r>
      <w:r w:rsidR="00934812">
        <w:t xml:space="preserve"> og det kan </w:t>
      </w:r>
      <w:r w:rsidR="00934812" w:rsidRPr="00D3517B">
        <w:t>ikkje gjerast privatrettslege avtalar som er i strid med planen.</w:t>
      </w:r>
      <w:r w:rsidRPr="00C85FE2">
        <w:t xml:space="preserve"> Føresegner og plankart kjem i tillegg til </w:t>
      </w:r>
      <w:proofErr w:type="spellStart"/>
      <w:r w:rsidR="00934812">
        <w:t>bestemmelsar</w:t>
      </w:r>
      <w:proofErr w:type="spellEnd"/>
      <w:r w:rsidRPr="00C85FE2">
        <w:t xml:space="preserve"> i plan- og bygningslova</w:t>
      </w:r>
      <w:r w:rsidR="00934812">
        <w:t xml:space="preserve"> med forskrifter</w:t>
      </w:r>
      <w:r w:rsidRPr="00C85FE2">
        <w:t>.</w:t>
      </w:r>
    </w:p>
    <w:p w:rsidR="00B61B8E" w:rsidRPr="00D3517B" w:rsidRDefault="00B61B8E" w:rsidP="0085519F">
      <w:pPr>
        <w:spacing w:line="276" w:lineRule="auto"/>
      </w:pPr>
    </w:p>
    <w:p w:rsidR="007F2968" w:rsidRDefault="00934812" w:rsidP="007C0904">
      <w:pPr>
        <w:pStyle w:val="Overskrift2"/>
      </w:pPr>
      <w:r>
        <w:t>Utbyggingsavtale</w:t>
      </w:r>
    </w:p>
    <w:p w:rsidR="00934812" w:rsidRPr="00934812" w:rsidRDefault="00934812" w:rsidP="0085519F">
      <w:pPr>
        <w:spacing w:line="276" w:lineRule="auto"/>
        <w:rPr>
          <w:i/>
        </w:rPr>
      </w:pPr>
      <w:r>
        <w:rPr>
          <w:i/>
        </w:rPr>
        <w:t>&lt;K</w:t>
      </w:r>
      <w:r w:rsidRPr="00934812">
        <w:rPr>
          <w:i/>
        </w:rPr>
        <w:t>ommuneplanen sine føresegner gjev føringar for dette</w:t>
      </w:r>
      <w:r>
        <w:rPr>
          <w:i/>
        </w:rPr>
        <w:t>&gt;</w:t>
      </w:r>
    </w:p>
    <w:p w:rsidR="0085519F" w:rsidRDefault="0085519F" w:rsidP="0085519F">
      <w:pPr>
        <w:spacing w:line="276" w:lineRule="auto"/>
      </w:pPr>
    </w:p>
    <w:p w:rsidR="00BB5599" w:rsidRDefault="00BB5599" w:rsidP="009246E8">
      <w:pPr>
        <w:pStyle w:val="Overskrift1"/>
      </w:pPr>
      <w:r>
        <w:t>Krav om detaljregulering (berre aktuelt i områderegulering)</w:t>
      </w:r>
    </w:p>
    <w:p w:rsidR="00BB5599" w:rsidRDefault="00BB5599" w:rsidP="007C0904">
      <w:pPr>
        <w:pStyle w:val="Overskrift2"/>
      </w:pPr>
      <w:r>
        <w:t>Krav om detaljregulering (felt x, x / område #, # etc.)</w:t>
      </w:r>
    </w:p>
    <w:p w:rsidR="00BB5599" w:rsidRPr="00934812" w:rsidRDefault="00BB5599" w:rsidP="00934812">
      <w:pPr>
        <w:pStyle w:val="Listeavsnitt"/>
        <w:ind w:left="709" w:hanging="349"/>
      </w:pPr>
      <w:r w:rsidRPr="00934812">
        <w:t>Kva for nokre felt (formålsflater/føresegnsområde) det blir kravd detaljregulering for (§ 12-7 nr. 11)</w:t>
      </w:r>
    </w:p>
    <w:p w:rsidR="00BB5599" w:rsidRPr="00934812" w:rsidRDefault="00BB5599" w:rsidP="00934812">
      <w:pPr>
        <w:pStyle w:val="Listeavsnitt"/>
        <w:ind w:left="709" w:hanging="349"/>
      </w:pPr>
      <w:r w:rsidRPr="00934812">
        <w:t>Eventuelle krav til detaljreguleringa utover fellesføresegnene som er gjevne for heile planområdet. Dette vil vere retningslinjer/føringar for detaljregulering (§ 12-7 nr. 11)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1"/>
      </w:pPr>
      <w:r>
        <w:t>Føresegner for arealformål</w:t>
      </w:r>
    </w:p>
    <w:p w:rsidR="00BB5599" w:rsidRPr="00481902" w:rsidRDefault="00BB5599" w:rsidP="0085519F">
      <w:pPr>
        <w:spacing w:line="276" w:lineRule="auto"/>
        <w:rPr>
          <w:i/>
        </w:rPr>
      </w:pPr>
      <w:r w:rsidRPr="00481902">
        <w:rPr>
          <w:i/>
        </w:rPr>
        <w:t>Gje nødvendige føresegner for dei einskilde arealformåla i planen.</w:t>
      </w:r>
    </w:p>
    <w:p w:rsidR="00BB5599" w:rsidRPr="00481902" w:rsidRDefault="00BB5599" w:rsidP="007C0904">
      <w:pPr>
        <w:pStyle w:val="Overskrift2"/>
      </w:pPr>
      <w:r w:rsidRPr="00481902">
        <w:t>Bygningar og anlegg (§ 12-5 nr. 1)</w:t>
      </w:r>
    </w:p>
    <w:p w:rsidR="00BB5599" w:rsidRPr="007C0904" w:rsidRDefault="00BB5599" w:rsidP="007C0904">
      <w:pPr>
        <w:pStyle w:val="Overskrift3"/>
      </w:pPr>
      <w:r w:rsidRPr="007C0904">
        <w:t xml:space="preserve">Fellesføresegner for bygningar og anlegg (felt x, x, x, x etc.) </w:t>
      </w:r>
    </w:p>
    <w:p w:rsidR="00BB5599" w:rsidRPr="00481902" w:rsidRDefault="00BB5599" w:rsidP="0085519F">
      <w:pPr>
        <w:spacing w:line="276" w:lineRule="auto"/>
        <w:rPr>
          <w:i/>
        </w:rPr>
      </w:pPr>
      <w:r w:rsidRPr="00481902">
        <w:rPr>
          <w:i/>
        </w:rPr>
        <w:t>Føresegner som gjeld særskilt for alle område for bygningar og anlegg, kan til dømes omfatte</w:t>
      </w:r>
    </w:p>
    <w:p w:rsidR="00BB5599" w:rsidRPr="00481902" w:rsidRDefault="00BB5599" w:rsidP="00481902">
      <w:pPr>
        <w:pStyle w:val="Listeavsnitt"/>
        <w:ind w:left="709" w:hanging="349"/>
      </w:pPr>
      <w:r w:rsidRPr="00481902">
        <w:t>Grad av utnytting (anten for kvar tomt eller for det arealet som er sett av til byggjeområde) (§ 12-7 nr. 1)</w:t>
      </w:r>
    </w:p>
    <w:p w:rsidR="00BB5599" w:rsidRPr="00481902" w:rsidRDefault="00BB5599" w:rsidP="00481902">
      <w:pPr>
        <w:pStyle w:val="Listeavsnitt"/>
        <w:ind w:left="709" w:hanging="349"/>
      </w:pPr>
      <w:r w:rsidRPr="00481902">
        <w:t>Funksjons- og kvalitetskrav (§ 12-7 nr. 4, 7):</w:t>
      </w:r>
    </w:p>
    <w:p w:rsidR="00BB5599" w:rsidRPr="00481902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proofErr w:type="spellStart"/>
      <w:r w:rsidRPr="00481902">
        <w:rPr>
          <w:i/>
        </w:rPr>
        <w:t>Uteopphaldsareal</w:t>
      </w:r>
      <w:proofErr w:type="spellEnd"/>
      <w:r w:rsidRPr="00481902">
        <w:rPr>
          <w:i/>
        </w:rPr>
        <w:t xml:space="preserve"> og leikeplassar </w:t>
      </w:r>
    </w:p>
    <w:p w:rsidR="00BB5599" w:rsidRPr="00481902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 xml:space="preserve">Parkering og sykkelparkering </w:t>
      </w:r>
    </w:p>
    <w:p w:rsidR="00BB5599" w:rsidRPr="00481902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>Renovasjon</w:t>
      </w:r>
    </w:p>
    <w:p w:rsidR="00BB5599" w:rsidRPr="00481902" w:rsidRDefault="00BB5599" w:rsidP="00481902">
      <w:pPr>
        <w:pStyle w:val="Listeavsnitt"/>
        <w:ind w:left="709" w:hanging="349"/>
        <w:rPr>
          <w:i/>
        </w:rPr>
      </w:pPr>
      <w:r w:rsidRPr="00481902">
        <w:t>Dokumentasjonskrav og særskilt underlag til byggjesakshandsaminga (slik som krav til</w:t>
      </w:r>
      <w:r w:rsidRPr="00481902">
        <w:rPr>
          <w:i/>
        </w:rPr>
        <w:t xml:space="preserve"> takplan, landskapsplan/utomhusplan, kvalitetsprogram for miljø og energi, plan for handtering av overvatn, marksikringsplan) (§ 12-7 nr. 12) </w:t>
      </w:r>
    </w:p>
    <w:p w:rsidR="00BB5599" w:rsidRDefault="00BB5599" w:rsidP="0085519F">
      <w:pPr>
        <w:spacing w:line="276" w:lineRule="auto"/>
      </w:pPr>
    </w:p>
    <w:p w:rsidR="00BB5599" w:rsidRDefault="00BB5599" w:rsidP="007C0904">
      <w:pPr>
        <w:pStyle w:val="Overskrift3"/>
      </w:pPr>
      <w:r>
        <w:t>&lt;Arealformål&gt; (felt x, x etc.)</w:t>
      </w:r>
    </w:p>
    <w:p w:rsidR="00BB5599" w:rsidRPr="007C0904" w:rsidRDefault="00BB5599" w:rsidP="0085519F">
      <w:pPr>
        <w:spacing w:line="276" w:lineRule="auto"/>
        <w:rPr>
          <w:i/>
        </w:rPr>
      </w:pPr>
      <w:r w:rsidRPr="007C0904">
        <w:rPr>
          <w:i/>
        </w:rPr>
        <w:t>Føresegner som gjeld særskilt for einskilde felt, åleine eller fleire saman,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Utforming (§ 12-7 nr. 1):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Type bygning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Grad av utnytting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Plassering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 xml:space="preserve">Byggjehøgder 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Takform og/eller møneretning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Materialbruk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Andre krav om utforming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Funksjons- og kvalitetskrav (særskilt for dette eller desse byggjeområda) (§ 12-7 nr. 4, 5):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Tilgjenge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Tilkomst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Omsyn til eksisterande vegetasjon og terreng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Bustadkvalitet (§ 12-7 nr. 5)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Tettleik, talet på bustader og bustadsamansetjing/storleik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Tilkomst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Andre tilhøve knytte til byggjegrenser, miljøkvalitet, samfunnstryggleik og verneverdiar som gjeld dette eller desse byggjeområda spesielt (§ 12-7 nr. 2, 3, 4, 6)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Juridiske linjer, til dømes støyskjerm, støttemur, sikringsgjerde (§ 12-7 nr. 1 og 4)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Om området/områda skal vere offentlege eller felles (§ 12-7 nr. 14). For fellesområde må det opplysast kva for eigedommar eigarfellesskapet omfattar.</w:t>
      </w:r>
    </w:p>
    <w:p w:rsidR="00BB5599" w:rsidRDefault="00BB5599" w:rsidP="0085519F">
      <w:pPr>
        <w:spacing w:line="276" w:lineRule="auto"/>
      </w:pPr>
    </w:p>
    <w:p w:rsidR="00BB5599" w:rsidRDefault="00BB5599" w:rsidP="007C0904">
      <w:pPr>
        <w:pStyle w:val="Overskrift2"/>
      </w:pPr>
      <w:r>
        <w:lastRenderedPageBreak/>
        <w:t>Samferdselsanlegg og teknisk infrastruktur (§ 12-5 nr. 2)</w:t>
      </w:r>
    </w:p>
    <w:p w:rsidR="00BB5599" w:rsidRDefault="00BB5599" w:rsidP="007C0904">
      <w:pPr>
        <w:pStyle w:val="Overskrift3"/>
      </w:pPr>
      <w:r>
        <w:t xml:space="preserve">Fellesføresegner for samferdselsanlegg og teknisk infrastruktur (felt x, x, x, x etc.)  </w:t>
      </w:r>
    </w:p>
    <w:p w:rsidR="00BB5599" w:rsidRPr="007C0904" w:rsidRDefault="00BB5599" w:rsidP="0085519F">
      <w:pPr>
        <w:spacing w:line="276" w:lineRule="auto"/>
        <w:rPr>
          <w:i/>
        </w:rPr>
      </w:pPr>
      <w:r w:rsidRPr="007C0904">
        <w:rPr>
          <w:i/>
        </w:rPr>
        <w:t>Føresegner som gjeld særskilt for alle område for samferdselsanlegg og teknisk infrastruktur,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Utforming (§ 12-7 nr. 1)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Krav til opparbeidinga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Funksjons- og kvalitetskrav (§ 12-7 nr. 4)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Stigningstilhøve, krav til type dekke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Unntak frå søknadsplikt etter plan- og bygningslova (§ 20-6 og 20-7)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Dokumentasjonskrav (§ 12-7 nr. 12)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Juridiske linjer, til dømes støyskjerm, støttemur, sikringsgjerde (§ 12-7 nr. 1 og 4)</w:t>
      </w:r>
    </w:p>
    <w:p w:rsidR="00BB5599" w:rsidRDefault="00BB5599" w:rsidP="0085519F">
      <w:pPr>
        <w:spacing w:line="276" w:lineRule="auto"/>
      </w:pPr>
    </w:p>
    <w:p w:rsidR="00BB5599" w:rsidRDefault="00BB5599" w:rsidP="007C0904">
      <w:pPr>
        <w:pStyle w:val="Overskrift3"/>
      </w:pPr>
      <w:r>
        <w:t>&lt;Arealformål&gt; (felt x, x etc.)</w:t>
      </w:r>
    </w:p>
    <w:p w:rsidR="00BB5599" w:rsidRPr="007C0904" w:rsidRDefault="00BB5599" w:rsidP="0085519F">
      <w:pPr>
        <w:spacing w:line="276" w:lineRule="auto"/>
        <w:rPr>
          <w:i/>
        </w:rPr>
      </w:pPr>
      <w:r w:rsidRPr="007C0904">
        <w:rPr>
          <w:i/>
        </w:rPr>
        <w:t>Føresegner som gjeld særskilt for einskilde felt, åleine eller fleire saman,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Utforming (§ 12-7 nr. 1)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 xml:space="preserve">Arealbruk 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Funksjons- og kvalitetskrav (§ 12-7 nr. 4)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Stigningstilhøve, krav til type dekke, fri sikt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Trafikkregulerande tiltak (§ 12-7 nr. 7)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Krav til fartsdempande tiltak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Parkeringsføresegner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Om området/områda skal vere offentlege eller felles (§ 12-7 nr. 14). For fellesområde må det opplysast kva for eigedommar eigarfellesskapet omfattar.</w:t>
      </w:r>
    </w:p>
    <w:p w:rsidR="00BB5599" w:rsidRDefault="00BB5599" w:rsidP="0085519F">
      <w:pPr>
        <w:spacing w:line="276" w:lineRule="auto"/>
      </w:pPr>
    </w:p>
    <w:p w:rsidR="00BB5599" w:rsidRDefault="00BB5599" w:rsidP="007C0904">
      <w:pPr>
        <w:pStyle w:val="Overskrift2"/>
      </w:pPr>
      <w:r>
        <w:t>Grønstruktur (§ 12-5 nr. 3)</w:t>
      </w:r>
    </w:p>
    <w:p w:rsidR="00BB5599" w:rsidRPr="007C0904" w:rsidRDefault="00BB5599" w:rsidP="007C0904">
      <w:pPr>
        <w:pStyle w:val="Overskrift3"/>
      </w:pPr>
      <w:r w:rsidRPr="007C0904">
        <w:t xml:space="preserve">Fellesføresegner for grønstruktur (felt x, x, x, x etc.) </w:t>
      </w:r>
    </w:p>
    <w:p w:rsidR="00BB5599" w:rsidRPr="007C0904" w:rsidRDefault="00BB5599" w:rsidP="0085519F">
      <w:pPr>
        <w:spacing w:line="276" w:lineRule="auto"/>
        <w:rPr>
          <w:i/>
        </w:rPr>
      </w:pPr>
      <w:r w:rsidRPr="007C0904">
        <w:rPr>
          <w:i/>
        </w:rPr>
        <w:t>Føresegner som gjeld særskilt for alle område for grønstruktur,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Utforming (§ 12-7 nr. 1)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Arealbruk</w:t>
      </w:r>
    </w:p>
    <w:p w:rsidR="00BB5599" w:rsidRPr="007C0904" w:rsidRDefault="007C0904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>
        <w:rPr>
          <w:i/>
        </w:rPr>
        <w:t>K</w:t>
      </w:r>
      <w:r w:rsidR="00BB5599" w:rsidRPr="007C0904">
        <w:rPr>
          <w:i/>
        </w:rPr>
        <w:t>rav til og vilkår for opparbeiding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Funksjons- og kvalitetskrav (§ 12-7 nr. 4)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Dokumentasjonskrav – til dømes krav om landskapsplan</w:t>
      </w:r>
    </w:p>
    <w:p w:rsidR="00BB5599" w:rsidRDefault="00BB5599" w:rsidP="0085519F">
      <w:pPr>
        <w:spacing w:line="276" w:lineRule="auto"/>
      </w:pPr>
    </w:p>
    <w:p w:rsidR="00BB5599" w:rsidRDefault="00BB5599" w:rsidP="007C0904">
      <w:pPr>
        <w:pStyle w:val="Overskrift3"/>
      </w:pPr>
      <w:r>
        <w:t>&lt;Arealformål&gt; (felt x, x etc.)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Føresegner som gjeld særskilt for einskilde felt, åleine eller fleire saman,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Utforming (§ 12-7 nr. 1)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Arealbruk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 xml:space="preserve">Om området/områda skal vere offentlege eller felles (§ 12-7 nr. 14) 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Retningslinjer for særlege drifts- og skjøtselstiltak (§ 12-7 nr. 9)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Landbruks-, natur- og friluftsformål (§ 12-5 nr. 5)</w:t>
      </w:r>
    </w:p>
    <w:p w:rsidR="00BB5599" w:rsidRPr="009246E8" w:rsidRDefault="00BB5599" w:rsidP="009246E8">
      <w:pPr>
        <w:pStyle w:val="Overskrift3"/>
      </w:pPr>
      <w:r w:rsidRPr="009246E8">
        <w:t xml:space="preserve">Fellesføresegner for landbruks-, natur- og friluftsområde (felt x, x, x etc.) 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Føresegner som gjeld særskilt for alle landbruks-, natur- og friluftsområde, kan til dømes omfatte</w:t>
      </w:r>
    </w:p>
    <w:p w:rsidR="00BB5599" w:rsidRPr="009246E8" w:rsidRDefault="00BB5599" w:rsidP="007C0904">
      <w:pPr>
        <w:pStyle w:val="Listeavsnitt"/>
        <w:ind w:left="709" w:hanging="349"/>
        <w:rPr>
          <w:i/>
        </w:rPr>
      </w:pPr>
      <w:r w:rsidRPr="009246E8">
        <w:rPr>
          <w:i/>
        </w:rPr>
        <w:t>Vilkår for bruk av areal (§ 12-7 nr. 2)</w:t>
      </w:r>
    </w:p>
    <w:p w:rsidR="00BB5599" w:rsidRPr="009246E8" w:rsidRDefault="00BB5599" w:rsidP="007C0904">
      <w:pPr>
        <w:pStyle w:val="Listeavsnitt"/>
        <w:ind w:left="709" w:hanging="349"/>
        <w:rPr>
          <w:i/>
        </w:rPr>
      </w:pPr>
      <w:r w:rsidRPr="009246E8">
        <w:rPr>
          <w:i/>
        </w:rPr>
        <w:t>Retningslinjer for særlege drifts- og skjøtselstiltak (§ 12-7 nr. 9)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3"/>
      </w:pPr>
      <w:r>
        <w:t>&lt;Arealformål&gt; (felt x, x etc.)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Føresegner som gjeld særskilt for einskilde felt, åleine eller fleire saman,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lastRenderedPageBreak/>
        <w:t>Lokalisering og utforming av bygningar og anlegg til landbruk (§ 12-7 nr. 1)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Nydyrking (§ 12-7 nr. 1)</w:t>
      </w:r>
    </w:p>
    <w:p w:rsidR="00BB5599" w:rsidRDefault="00BB5599" w:rsidP="007C0904">
      <w:pPr>
        <w:pStyle w:val="Listeavsnitt"/>
        <w:ind w:left="709" w:hanging="349"/>
        <w:rPr>
          <w:i/>
        </w:rPr>
      </w:pPr>
      <w:r w:rsidRPr="009246E8">
        <w:rPr>
          <w:i/>
        </w:rPr>
        <w:t>Føresegner om arealbruk, plassering, grad av utnytting og vilkår for bygningar i område for spreidd utbygging av bustader, fritidsbustader og næringsverksemd innanfor LNF-formål (§ 12-7 nr. 1, 2)</w:t>
      </w:r>
    </w:p>
    <w:p w:rsidR="009246E8" w:rsidRPr="009246E8" w:rsidRDefault="009246E8" w:rsidP="009246E8"/>
    <w:p w:rsidR="00BB5599" w:rsidRDefault="00BB5599" w:rsidP="009246E8">
      <w:pPr>
        <w:pStyle w:val="Overskrift2"/>
      </w:pPr>
      <w:r>
        <w:t>Bruk og vern av sjø og vassdrag med tilhøyrande strandsone (§ 12-5 nr. 6)</w:t>
      </w:r>
    </w:p>
    <w:p w:rsidR="00BB5599" w:rsidRPr="009246E8" w:rsidRDefault="00BB5599" w:rsidP="009246E8">
      <w:pPr>
        <w:pStyle w:val="Overskrift3"/>
      </w:pPr>
      <w:r w:rsidRPr="009246E8">
        <w:t>Fellesføresegner for bruk og vern av sjø og vassdrag (felt x, x, x etc.) og/eller føresegner for &lt;Arealformål&gt; (felt x, x etc.) kan til dømes omfatte</w:t>
      </w:r>
    </w:p>
    <w:p w:rsidR="00BB5599" w:rsidRPr="009246E8" w:rsidRDefault="00BB5599" w:rsidP="007C0904">
      <w:pPr>
        <w:pStyle w:val="Listeavsnitt"/>
        <w:ind w:left="709" w:hanging="349"/>
        <w:rPr>
          <w:i/>
        </w:rPr>
      </w:pPr>
      <w:r w:rsidRPr="009246E8">
        <w:rPr>
          <w:i/>
        </w:rPr>
        <w:t>Utforming og vilkår for bruk av areal (§ 12-7 nr. 1, 2)</w:t>
      </w:r>
    </w:p>
    <w:p w:rsidR="00BB5599" w:rsidRPr="009246E8" w:rsidRDefault="00BB5599" w:rsidP="007C0904">
      <w:pPr>
        <w:pStyle w:val="Listeavsnitt"/>
        <w:ind w:left="709" w:hanging="349"/>
        <w:rPr>
          <w:i/>
        </w:rPr>
      </w:pPr>
      <w:r w:rsidRPr="009246E8">
        <w:rPr>
          <w:i/>
        </w:rPr>
        <w:t>Retningslinjer for særlege drifts- og skjøtselstiltak (§ 12-7 nr. 9)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Kombinerte hovudformål (§ 12-5)</w:t>
      </w:r>
    </w:p>
    <w:p w:rsidR="00BB5599" w:rsidRDefault="00BB5599" w:rsidP="009246E8">
      <w:pPr>
        <w:pStyle w:val="Overskrift3"/>
      </w:pPr>
      <w:r>
        <w:t>Fellesføresegner for kombinerte hovudformål (felt x, x, x etc.) og/eller føresegner for &lt;Arealformål&gt; (felt x, x etc.)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1"/>
      </w:pPr>
      <w:r>
        <w:t>Føresegner til omsynssoner (§ 12-6, 12-7 og 11-8)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Gje nødvendige føresegner til omsynssonene i planen, slik at omsynssonene får rettsleg innhald.</w:t>
      </w:r>
    </w:p>
    <w:p w:rsidR="00BB5599" w:rsidRDefault="00BB5599" w:rsidP="009246E8">
      <w:pPr>
        <w:pStyle w:val="Overskrift2"/>
      </w:pPr>
      <w:r>
        <w:t>Sikrings-, støy- og faresoner (§ 11-8 a) (sone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 xml:space="preserve">Krav eller forbod for å sikre tryggleik og avverje fare </w:t>
      </w:r>
    </w:p>
    <w:p w:rsidR="00BB5599" w:rsidRDefault="00BB5599" w:rsidP="009246E8">
      <w:pPr>
        <w:pStyle w:val="Overskrift2"/>
      </w:pPr>
      <w:r>
        <w:t>Særlege krav til infrastruktur (§ 11-8 b) (sone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 xml:space="preserve">Nærmare fastsette løysingar for infrastruktur </w:t>
      </w:r>
    </w:p>
    <w:p w:rsidR="00BB5599" w:rsidRPr="009246E8" w:rsidRDefault="00BB5599" w:rsidP="009246E8">
      <w:pPr>
        <w:pStyle w:val="Overskrift2"/>
      </w:pPr>
      <w:r w:rsidRPr="009246E8">
        <w:t>Særlege omsyn til landbruk, friluftsliv, grønstruktur, landskap eller bevaring av naturmiljø eller kulturmiljø (§ 11-8 c) (sone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Som fastset omsyn og/eller følgjer opp vedtekne sektorplanar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 xml:space="preserve">Om tilrettelegging for eller avgrensing av ferdsel 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Om bruk og vern</w:t>
      </w:r>
    </w:p>
    <w:p w:rsidR="00BB5599" w:rsidRPr="009246E8" w:rsidRDefault="00BB5599" w:rsidP="009246E8">
      <w:pPr>
        <w:pStyle w:val="Overskrift2"/>
      </w:pPr>
      <w:r w:rsidRPr="009246E8">
        <w:t>Bandlagde område eller bandlegging i påvente av vedtak (§ 11-8 d) (sone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Avgrensingar i rådvelde som gjeld inntil forvaltningsvedtak er gjort</w:t>
      </w:r>
    </w:p>
    <w:p w:rsidR="00BB5599" w:rsidRPr="009246E8" w:rsidRDefault="00BB5599" w:rsidP="009246E8">
      <w:pPr>
        <w:pStyle w:val="Listeavsnitt"/>
        <w:ind w:left="709" w:hanging="349"/>
        <w:rPr>
          <w:i/>
        </w:rPr>
      </w:pPr>
      <w:r w:rsidRPr="007C0904">
        <w:rPr>
          <w:i/>
        </w:rPr>
        <w:t>Kva for tiltak/verksemder som er tillatne eller forbodne med heimel i bandlegging etter anna</w:t>
      </w:r>
      <w:r w:rsidRPr="009246E8">
        <w:rPr>
          <w:i/>
        </w:rPr>
        <w:t xml:space="preserve"> lov</w:t>
      </w:r>
    </w:p>
    <w:p w:rsidR="00BB5599" w:rsidRDefault="00BB5599" w:rsidP="009246E8">
      <w:pPr>
        <w:pStyle w:val="Overskrift2"/>
      </w:pPr>
      <w:r>
        <w:t>Krav om felles planlegging (§ 11-8 e) (sone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Krav om at området skal planleggjast samla (berre aktuelt i områderegulering)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1"/>
      </w:pPr>
      <w:r>
        <w:t xml:space="preserve">Føresegner til føresegnsområde 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Gje nødvendige føresegner til føresegnsområda i planen, slik at områda får rettsleg innhald.</w:t>
      </w:r>
    </w:p>
    <w:p w:rsidR="00BB5599" w:rsidRPr="009246E8" w:rsidRDefault="00BB5599" w:rsidP="009246E8">
      <w:pPr>
        <w:pStyle w:val="Overskrift2"/>
      </w:pPr>
      <w:r w:rsidRPr="009246E8">
        <w:t>Føresegner til føresegnsområde (område #x, #x)</w:t>
      </w:r>
    </w:p>
    <w:p w:rsidR="00BB5599" w:rsidRPr="009246E8" w:rsidRDefault="00BB5599" w:rsidP="009246E8">
      <w:pPr>
        <w:pStyle w:val="Listeavsnitt"/>
        <w:ind w:left="709" w:hanging="349"/>
        <w:rPr>
          <w:i/>
        </w:rPr>
      </w:pPr>
      <w:r w:rsidRPr="009246E8">
        <w:rPr>
          <w:i/>
        </w:rPr>
        <w:t>Føresegner og eller retningslinjer særskilt knytte til et avgrensa område innanfor eitt eller på tvers av fleire arealformål (§ 12-7 nr. 1-14)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1"/>
      </w:pPr>
      <w:r>
        <w:t xml:space="preserve">Rekkefølgjeføresegner 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Alle rekkefølgjeføresegner som gjeld for planområdet, skal samlast i dette kapittelet (§ 12-7 nr. 10).</w:t>
      </w:r>
    </w:p>
    <w:p w:rsidR="00BB5599" w:rsidRDefault="00BB5599" w:rsidP="009246E8">
      <w:pPr>
        <w:pStyle w:val="Overskrift2"/>
      </w:pPr>
      <w:r>
        <w:t>Før oppretting av eigedommar (felt x, x, x)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lastRenderedPageBreak/>
        <w:t>Før rammeløyve (felt x, x, x)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Før igangsettingsløyve (felt x, x, x)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Før bygning blir teken i bruk (felt x, x, x)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Rekkefølgje i tid (felt x, x x)</w:t>
      </w:r>
    </w:p>
    <w:p w:rsidR="00BB5599" w:rsidRDefault="00BB5599" w:rsidP="0085519F">
      <w:pPr>
        <w:spacing w:line="276" w:lineRule="auto"/>
        <w:rPr>
          <w:i/>
        </w:rPr>
      </w:pPr>
      <w:r w:rsidRPr="009246E8">
        <w:rPr>
          <w:i/>
        </w:rPr>
        <w:t>Typisk gjeld dette kva for utbyggingsområde (felt) som skal byggjast ut i kva rekkefølgje.</w:t>
      </w:r>
    </w:p>
    <w:p w:rsidR="009246E8" w:rsidRPr="009246E8" w:rsidRDefault="009246E8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&lt;Anna rekkefølgjetema&gt; (felt x,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 xml:space="preserve">Til dømes bruk av matrise for å fastsetje kva for rekkefølgjeføresegner som gjeld for kva felt, for å gje god oversikt over rekkefølgjeføresegnene i dei omfatta planane. </w:t>
      </w:r>
    </w:p>
    <w:p w:rsidR="00BB5599" w:rsidRDefault="00BB5599" w:rsidP="0085519F">
      <w:pPr>
        <w:spacing w:line="276" w:lineRule="auto"/>
      </w:pPr>
      <w:r>
        <w:t xml:space="preserve"> </w:t>
      </w:r>
    </w:p>
    <w:p w:rsidR="00BB5599" w:rsidRDefault="00BB5599" w:rsidP="0085519F">
      <w:pPr>
        <w:spacing w:line="276" w:lineRule="auto"/>
      </w:pPr>
    </w:p>
    <w:p w:rsidR="00BB5599" w:rsidRPr="00467BFB" w:rsidRDefault="00BB5599" w:rsidP="00467BFB">
      <w:pPr>
        <w:pBdr>
          <w:bottom w:val="single" w:sz="4" w:space="1" w:color="auto"/>
        </w:pBdr>
        <w:spacing w:line="276" w:lineRule="auto"/>
        <w:ind w:hanging="284"/>
        <w:rPr>
          <w:rFonts w:ascii="Calibri" w:hAnsi="Calibri"/>
          <w:b/>
          <w:caps/>
          <w:color w:val="365F91" w:themeColor="accent1" w:themeShade="BF"/>
        </w:rPr>
      </w:pPr>
      <w:r w:rsidRPr="00467BFB">
        <w:rPr>
          <w:rFonts w:ascii="Calibri" w:hAnsi="Calibri"/>
          <w:b/>
          <w:caps/>
          <w:color w:val="365F91" w:themeColor="accent1" w:themeShade="BF"/>
        </w:rPr>
        <w:t>Dokument som får juridisk verknad gjennom tilvising i føresegnene</w:t>
      </w:r>
    </w:p>
    <w:p w:rsidR="00D42624" w:rsidRPr="00467BFB" w:rsidRDefault="00BB5599" w:rsidP="0085519F">
      <w:pPr>
        <w:spacing w:line="276" w:lineRule="auto"/>
        <w:rPr>
          <w:i/>
        </w:rPr>
      </w:pPr>
      <w:r w:rsidRPr="00467BFB">
        <w:rPr>
          <w:i/>
        </w:rPr>
        <w:t xml:space="preserve">Dokument som får juridisk verknad gjennom tilvising i planføresegnene, til dømes illustrasjonsplan eller </w:t>
      </w:r>
      <w:proofErr w:type="spellStart"/>
      <w:r w:rsidRPr="00467BFB">
        <w:rPr>
          <w:i/>
        </w:rPr>
        <w:t>geoteknisk</w:t>
      </w:r>
      <w:proofErr w:type="spellEnd"/>
      <w:r w:rsidRPr="00467BFB">
        <w:rPr>
          <w:i/>
        </w:rPr>
        <w:t xml:space="preserve"> rapport, skal listast opp her med namn, dato og eventuelt rapportnummer.</w:t>
      </w:r>
    </w:p>
    <w:p w:rsidR="00BB5599" w:rsidRDefault="00BB5599" w:rsidP="0085519F">
      <w:pPr>
        <w:spacing w:line="276" w:lineRule="auto"/>
      </w:pPr>
    </w:p>
    <w:p w:rsidR="00BB5599" w:rsidRDefault="00BB5599" w:rsidP="0085519F">
      <w:pPr>
        <w:spacing w:line="276" w:lineRule="auto"/>
      </w:pPr>
    </w:p>
    <w:p w:rsidR="00BB5599" w:rsidRDefault="00BB5599" w:rsidP="0085519F">
      <w:pPr>
        <w:spacing w:line="276" w:lineRule="auto"/>
      </w:pPr>
    </w:p>
    <w:p w:rsidR="007C0904" w:rsidRDefault="007C0904" w:rsidP="0085519F">
      <w:pPr>
        <w:spacing w:line="276" w:lineRule="auto"/>
      </w:pPr>
    </w:p>
    <w:p w:rsidR="007C0904" w:rsidRDefault="007C0904" w:rsidP="0085519F">
      <w:pPr>
        <w:spacing w:line="276" w:lineRule="auto"/>
      </w:pPr>
    </w:p>
    <w:p w:rsidR="00D42624" w:rsidRPr="00D3517B" w:rsidRDefault="007E0E3B" w:rsidP="0085519F">
      <w:pPr>
        <w:spacing w:line="276" w:lineRule="auto"/>
        <w:rPr>
          <w:lang w:eastAsia="nn-NO"/>
        </w:rPr>
      </w:pPr>
      <w:r>
        <w:rPr>
          <w:lang w:eastAsia="nn-NO"/>
        </w:rPr>
        <w:t>Herøy</w:t>
      </w:r>
      <w:r w:rsidR="00D42624" w:rsidRPr="00D3517B">
        <w:rPr>
          <w:lang w:eastAsia="nn-NO"/>
        </w:rPr>
        <w:t>, den ________________</w:t>
      </w:r>
    </w:p>
    <w:p w:rsidR="00D42624" w:rsidRPr="00D3517B" w:rsidRDefault="00D42624" w:rsidP="0085519F">
      <w:pPr>
        <w:spacing w:line="276" w:lineRule="auto"/>
        <w:rPr>
          <w:lang w:eastAsia="nn-NO"/>
        </w:rPr>
      </w:pPr>
    </w:p>
    <w:p w:rsidR="00D42624" w:rsidRPr="00D3517B" w:rsidRDefault="00D42624" w:rsidP="0085519F">
      <w:pPr>
        <w:spacing w:line="276" w:lineRule="auto"/>
        <w:rPr>
          <w:lang w:eastAsia="nn-NO"/>
        </w:rPr>
      </w:pPr>
    </w:p>
    <w:p w:rsidR="00D42624" w:rsidRPr="00D3517B" w:rsidRDefault="00D42624" w:rsidP="0085519F">
      <w:pPr>
        <w:spacing w:line="276" w:lineRule="auto"/>
        <w:rPr>
          <w:lang w:eastAsia="nn-NO"/>
        </w:rPr>
      </w:pPr>
    </w:p>
    <w:p w:rsidR="00D42624" w:rsidRPr="00D3517B" w:rsidRDefault="00D42624" w:rsidP="0085519F">
      <w:pPr>
        <w:spacing w:line="276" w:lineRule="auto"/>
        <w:rPr>
          <w:lang w:eastAsia="nn-NO"/>
        </w:rPr>
      </w:pPr>
      <w:r w:rsidRPr="00D3517B">
        <w:rPr>
          <w:lang w:eastAsia="nn-NO"/>
        </w:rPr>
        <w:t>____________________________</w:t>
      </w:r>
    </w:p>
    <w:p w:rsidR="00D42624" w:rsidRPr="00D3517B" w:rsidRDefault="007E0E3B" w:rsidP="0085519F">
      <w:pPr>
        <w:spacing w:line="276" w:lineRule="auto"/>
        <w:rPr>
          <w:lang w:eastAsia="nn-NO"/>
        </w:rPr>
      </w:pPr>
      <w:r>
        <w:rPr>
          <w:lang w:eastAsia="nn-NO"/>
        </w:rPr>
        <w:t>Bjørn-Halvor Prytz</w:t>
      </w:r>
    </w:p>
    <w:p w:rsidR="008A36F7" w:rsidRPr="00D3517B" w:rsidRDefault="00D42624" w:rsidP="0085519F">
      <w:pPr>
        <w:spacing w:line="276" w:lineRule="auto"/>
      </w:pPr>
      <w:r w:rsidRPr="00D3517B">
        <w:rPr>
          <w:lang w:eastAsia="nn-NO"/>
        </w:rPr>
        <w:t>ordførar</w:t>
      </w:r>
    </w:p>
    <w:sectPr w:rsidR="008A36F7" w:rsidRPr="00D3517B" w:rsidSect="00AD7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F5" w:rsidRDefault="00C803F5" w:rsidP="00C85FE2">
      <w:r>
        <w:separator/>
      </w:r>
    </w:p>
  </w:endnote>
  <w:endnote w:type="continuationSeparator" w:id="0">
    <w:p w:rsidR="00C803F5" w:rsidRDefault="00C803F5" w:rsidP="00C8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66" w:rsidRDefault="004944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6F2" w:rsidRPr="009246E8" w:rsidRDefault="001026F2" w:rsidP="00C85FE2">
    <w:pPr>
      <w:pStyle w:val="Bunntekst"/>
      <w:rPr>
        <w:rFonts w:ascii="Cambria" w:hAnsi="Cambria"/>
        <w:sz w:val="16"/>
      </w:rPr>
    </w:pPr>
    <w:r w:rsidRPr="009246E8">
      <w:rPr>
        <w:rFonts w:ascii="Cambria" w:hAnsi="Cambria"/>
        <w:sz w:val="16"/>
      </w:rPr>
      <w:tab/>
      <w:t xml:space="preserve">Side </w:t>
    </w:r>
    <w:r w:rsidRPr="009246E8">
      <w:rPr>
        <w:sz w:val="16"/>
      </w:rPr>
      <w:fldChar w:fldCharType="begin"/>
    </w:r>
    <w:r w:rsidRPr="009246E8">
      <w:rPr>
        <w:sz w:val="16"/>
      </w:rPr>
      <w:instrText xml:space="preserve"> PAGE   \* MERGEFORMAT </w:instrText>
    </w:r>
    <w:r w:rsidRPr="009246E8">
      <w:rPr>
        <w:sz w:val="16"/>
      </w:rPr>
      <w:fldChar w:fldCharType="separate"/>
    </w:r>
    <w:r w:rsidR="00CC7672" w:rsidRPr="00CC7672">
      <w:rPr>
        <w:rFonts w:ascii="Cambria" w:hAnsi="Cambria"/>
        <w:noProof/>
        <w:sz w:val="16"/>
      </w:rPr>
      <w:t>5</w:t>
    </w:r>
    <w:r w:rsidRPr="009246E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B1" w:rsidRPr="00061EB1" w:rsidRDefault="00A64B6B" w:rsidP="00934812">
    <w:pPr>
      <w:pStyle w:val="Bunntekst"/>
      <w:jc w:val="center"/>
    </w:pPr>
    <w:r w:rsidRPr="00020AA2">
      <w:rPr>
        <w:rFonts w:ascii="Cambria" w:hAnsi="Cambria"/>
      </w:rPr>
      <w:t xml:space="preserve">Side </w:t>
    </w:r>
    <w:r w:rsidRPr="00020AA2">
      <w:fldChar w:fldCharType="begin"/>
    </w:r>
    <w:r w:rsidRPr="00020AA2">
      <w:instrText xml:space="preserve"> PAGE   \* MERGEFORMAT </w:instrText>
    </w:r>
    <w:r w:rsidRPr="00020AA2">
      <w:fldChar w:fldCharType="separate"/>
    </w:r>
    <w:r w:rsidR="00CC7672" w:rsidRPr="00CC7672">
      <w:rPr>
        <w:rFonts w:ascii="Cambria" w:hAnsi="Cambria"/>
        <w:noProof/>
      </w:rPr>
      <w:t>1</w:t>
    </w:r>
    <w:r w:rsidRPr="00020A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F5" w:rsidRDefault="00C803F5" w:rsidP="00C85FE2">
      <w:r>
        <w:separator/>
      </w:r>
    </w:p>
  </w:footnote>
  <w:footnote w:type="continuationSeparator" w:id="0">
    <w:p w:rsidR="00C803F5" w:rsidRDefault="00C803F5" w:rsidP="00C8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44" w:rsidRDefault="00494466" w:rsidP="00C85FE2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2047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ramle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426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6521"/>
      <w:gridCol w:w="1701"/>
    </w:tblGrid>
    <w:tr w:rsidR="00A64B6B" w:rsidRPr="00481902" w:rsidTr="00481902">
      <w:tc>
        <w:tcPr>
          <w:tcW w:w="1560" w:type="dxa"/>
          <w:tcBorders>
            <w:bottom w:val="single" w:sz="4" w:space="0" w:color="000000"/>
          </w:tcBorders>
        </w:tcPr>
        <w:p w:rsidR="00A64B6B" w:rsidRPr="00481902" w:rsidRDefault="00A64B6B" w:rsidP="00481902">
          <w:pPr>
            <w:jc w:val="center"/>
            <w:rPr>
              <w:i/>
              <w:sz w:val="16"/>
            </w:rPr>
          </w:pPr>
          <w:proofErr w:type="spellStart"/>
          <w:r w:rsidRPr="00481902">
            <w:rPr>
              <w:i/>
              <w:sz w:val="16"/>
            </w:rPr>
            <w:t>PlanID</w:t>
          </w:r>
          <w:proofErr w:type="spellEnd"/>
        </w:p>
        <w:p w:rsidR="00A64B6B" w:rsidRPr="00481902" w:rsidRDefault="00A64B6B" w:rsidP="00481902">
          <w:pPr>
            <w:jc w:val="center"/>
            <w:rPr>
              <w:i/>
              <w:sz w:val="16"/>
            </w:rPr>
          </w:pPr>
          <w:r w:rsidRPr="00481902">
            <w:rPr>
              <w:i/>
              <w:sz w:val="16"/>
            </w:rPr>
            <w:t>20åå00xx</w:t>
          </w:r>
        </w:p>
      </w:tc>
      <w:tc>
        <w:tcPr>
          <w:tcW w:w="6521" w:type="dxa"/>
          <w:tcBorders>
            <w:bottom w:val="single" w:sz="4" w:space="0" w:color="000000"/>
          </w:tcBorders>
        </w:tcPr>
        <w:p w:rsidR="00A64B6B" w:rsidRPr="00481902" w:rsidRDefault="00A64B6B" w:rsidP="00934812">
          <w:pPr>
            <w:jc w:val="center"/>
            <w:rPr>
              <w:i/>
              <w:sz w:val="16"/>
            </w:rPr>
          </w:pPr>
          <w:r w:rsidRPr="00481902">
            <w:rPr>
              <w:i/>
              <w:sz w:val="16"/>
            </w:rPr>
            <w:t>Detaljregulering for</w:t>
          </w:r>
        </w:p>
        <w:p w:rsidR="00A64B6B" w:rsidRPr="00481902" w:rsidRDefault="00A64B6B" w:rsidP="00934812">
          <w:pPr>
            <w:jc w:val="center"/>
            <w:rPr>
              <w:i/>
              <w:sz w:val="16"/>
            </w:rPr>
          </w:pPr>
          <w:r w:rsidRPr="00481902">
            <w:rPr>
              <w:i/>
              <w:sz w:val="16"/>
            </w:rPr>
            <w:t>&lt;Plannamn&gt;</w:t>
          </w:r>
        </w:p>
      </w:tc>
      <w:tc>
        <w:tcPr>
          <w:tcW w:w="1701" w:type="dxa"/>
          <w:tcBorders>
            <w:bottom w:val="single" w:sz="4" w:space="0" w:color="000000"/>
          </w:tcBorders>
        </w:tcPr>
        <w:p w:rsidR="00A64B6B" w:rsidRPr="00481902" w:rsidRDefault="00A64B6B" w:rsidP="00481902">
          <w:pPr>
            <w:jc w:val="center"/>
            <w:rPr>
              <w:i/>
              <w:sz w:val="16"/>
            </w:rPr>
          </w:pPr>
          <w:r w:rsidRPr="00481902">
            <w:rPr>
              <w:i/>
              <w:sz w:val="16"/>
            </w:rPr>
            <w:t>Vedteken</w:t>
          </w:r>
        </w:p>
        <w:p w:rsidR="00A64B6B" w:rsidRPr="00481902" w:rsidRDefault="00A64B6B" w:rsidP="00481902">
          <w:pPr>
            <w:jc w:val="center"/>
            <w:rPr>
              <w:i/>
              <w:sz w:val="16"/>
            </w:rPr>
          </w:pPr>
          <w:r w:rsidRPr="00481902">
            <w:rPr>
              <w:i/>
              <w:sz w:val="16"/>
            </w:rPr>
            <w:t>&lt;dato&gt;</w:t>
          </w:r>
        </w:p>
      </w:tc>
    </w:tr>
  </w:tbl>
  <w:p w:rsidR="009D7344" w:rsidRDefault="00494466" w:rsidP="00C85FE2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2048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ramle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672" w:rsidRDefault="00CC7672" w:rsidP="00C85FE2">
    <w:pPr>
      <w:pStyle w:val="Topptekst"/>
    </w:pPr>
    <w:bookmarkStart w:id="0" w:name="_GoBack"/>
    <w:bookmarkEnd w:id="0"/>
    <w:r>
      <w:rPr>
        <w:noProof/>
        <w:lang w:eastAsia="nn-NO"/>
      </w:rPr>
      <w:drawing>
        <wp:anchor distT="0" distB="0" distL="114300" distR="114300" simplePos="0" relativeHeight="251665408" behindDoc="1" locked="0" layoutInCell="1" allowOverlap="1" wp14:anchorId="2504B697" wp14:editId="40DD74BB">
          <wp:simplePos x="0" y="0"/>
          <wp:positionH relativeFrom="page">
            <wp:align>left</wp:align>
          </wp:positionH>
          <wp:positionV relativeFrom="paragraph">
            <wp:posOffset>-454025</wp:posOffset>
          </wp:positionV>
          <wp:extent cx="7581600" cy="14400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7672" w:rsidRDefault="00CC7672" w:rsidP="00C85FE2">
    <w:pPr>
      <w:pStyle w:val="Topptekst"/>
    </w:pPr>
  </w:p>
  <w:p w:rsidR="00CC7672" w:rsidRDefault="00CC7672" w:rsidP="00C85FE2">
    <w:pPr>
      <w:pStyle w:val="Topptekst"/>
    </w:pPr>
  </w:p>
  <w:p w:rsidR="00CC7672" w:rsidRDefault="00CC7672" w:rsidP="00C85FE2">
    <w:pPr>
      <w:pStyle w:val="Topptekst"/>
    </w:pPr>
  </w:p>
  <w:p w:rsidR="00CC7672" w:rsidRDefault="00CC7672" w:rsidP="00C85FE2">
    <w:pPr>
      <w:pStyle w:val="Topptekst"/>
    </w:pPr>
  </w:p>
  <w:p w:rsidR="009D7344" w:rsidRDefault="00494466" w:rsidP="00C85FE2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2046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ramle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4C75"/>
    <w:multiLevelType w:val="hybridMultilevel"/>
    <w:tmpl w:val="B448E012"/>
    <w:lvl w:ilvl="0" w:tplc="4C06F12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66565EFE">
      <w:numFmt w:val="bullet"/>
      <w:lvlText w:val="−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3E8025B6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5E8C"/>
    <w:multiLevelType w:val="hybridMultilevel"/>
    <w:tmpl w:val="6204BCF4"/>
    <w:lvl w:ilvl="0" w:tplc="588EA8E2">
      <w:start w:val="1"/>
      <w:numFmt w:val="bullet"/>
      <w:pStyle w:val="Punktliste1"/>
      <w:lvlText w:val=""/>
      <w:lvlJc w:val="left"/>
      <w:pPr>
        <w:ind w:left="644" w:hanging="644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2FD4"/>
    <w:multiLevelType w:val="multilevel"/>
    <w:tmpl w:val="08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EAB0118"/>
    <w:multiLevelType w:val="multilevel"/>
    <w:tmpl w:val="5EDA6FA6"/>
    <w:lvl w:ilvl="0">
      <w:start w:val="1"/>
      <w:numFmt w:val="decimal"/>
      <w:pStyle w:val="Overskrift1"/>
      <w:suff w:val="space"/>
      <w:lvlText w:val="§ %1."/>
      <w:lvlJc w:val="left"/>
      <w:pPr>
        <w:ind w:left="646" w:hanging="646"/>
      </w:pPr>
      <w:rPr>
        <w:rFonts w:hint="default"/>
      </w:rPr>
    </w:lvl>
    <w:lvl w:ilvl="1">
      <w:start w:val="1"/>
      <w:numFmt w:val="ordinal"/>
      <w:pStyle w:val="Overskrift2"/>
      <w:suff w:val="space"/>
      <w:lvlText w:val="%1.%2"/>
      <w:lvlJc w:val="left"/>
      <w:pPr>
        <w:ind w:left="646" w:hanging="64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365F91" w:themeColor="accent1" w:themeShade="B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suff w:val="space"/>
      <w:lvlText w:val="%1.%2%3"/>
      <w:lvlJc w:val="left"/>
      <w:pPr>
        <w:ind w:left="646" w:hanging="64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  <w:b/>
      </w:rPr>
    </w:lvl>
    <w:lvl w:ilvl="4">
      <w:start w:val="1"/>
      <w:numFmt w:val="bullet"/>
      <w:lvlText w:val="-"/>
      <w:lvlJc w:val="left"/>
      <w:pPr>
        <w:ind w:left="646" w:hanging="7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646" w:hanging="64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" w:hanging="64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" w:hanging="64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" w:hanging="646"/>
      </w:pPr>
      <w:rPr>
        <w:rFonts w:hint="default"/>
      </w:rPr>
    </w:lvl>
  </w:abstractNum>
  <w:abstractNum w:abstractNumId="4" w15:restartNumberingAfterBreak="0">
    <w:nsid w:val="799A674D"/>
    <w:multiLevelType w:val="hybridMultilevel"/>
    <w:tmpl w:val="75D4D0DA"/>
    <w:lvl w:ilvl="0" w:tplc="EFB0D608">
      <w:numFmt w:val="bullet"/>
      <w:pStyle w:val="Listeavsnit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F5"/>
    <w:rsid w:val="00020AA2"/>
    <w:rsid w:val="00023C28"/>
    <w:rsid w:val="00061EB1"/>
    <w:rsid w:val="00064800"/>
    <w:rsid w:val="000708E4"/>
    <w:rsid w:val="000B14A3"/>
    <w:rsid w:val="000E5D52"/>
    <w:rsid w:val="001026F2"/>
    <w:rsid w:val="001357FB"/>
    <w:rsid w:val="00136460"/>
    <w:rsid w:val="00175A9A"/>
    <w:rsid w:val="001800BC"/>
    <w:rsid w:val="0018241F"/>
    <w:rsid w:val="00194512"/>
    <w:rsid w:val="001A0F6C"/>
    <w:rsid w:val="001B72DF"/>
    <w:rsid w:val="001D4BC6"/>
    <w:rsid w:val="002210A0"/>
    <w:rsid w:val="002C7EB2"/>
    <w:rsid w:val="002E7F25"/>
    <w:rsid w:val="0031257B"/>
    <w:rsid w:val="003359B9"/>
    <w:rsid w:val="00343EC9"/>
    <w:rsid w:val="00350F99"/>
    <w:rsid w:val="003667EA"/>
    <w:rsid w:val="003705FA"/>
    <w:rsid w:val="00390AC9"/>
    <w:rsid w:val="003A286B"/>
    <w:rsid w:val="003A5C71"/>
    <w:rsid w:val="003C4B77"/>
    <w:rsid w:val="00412CEA"/>
    <w:rsid w:val="00425BD3"/>
    <w:rsid w:val="00467BFB"/>
    <w:rsid w:val="00472D64"/>
    <w:rsid w:val="0047782B"/>
    <w:rsid w:val="00481902"/>
    <w:rsid w:val="00483C27"/>
    <w:rsid w:val="00484A57"/>
    <w:rsid w:val="00494466"/>
    <w:rsid w:val="005360C6"/>
    <w:rsid w:val="00557503"/>
    <w:rsid w:val="005644B0"/>
    <w:rsid w:val="00571B4C"/>
    <w:rsid w:val="0057580E"/>
    <w:rsid w:val="005A4507"/>
    <w:rsid w:val="005A6654"/>
    <w:rsid w:val="005C7AD7"/>
    <w:rsid w:val="005F4FDA"/>
    <w:rsid w:val="006042BB"/>
    <w:rsid w:val="00637E7A"/>
    <w:rsid w:val="00665C18"/>
    <w:rsid w:val="00690706"/>
    <w:rsid w:val="006A39E4"/>
    <w:rsid w:val="006A4F80"/>
    <w:rsid w:val="007020C9"/>
    <w:rsid w:val="007514B6"/>
    <w:rsid w:val="0079363B"/>
    <w:rsid w:val="007B008E"/>
    <w:rsid w:val="007B5534"/>
    <w:rsid w:val="007C0904"/>
    <w:rsid w:val="007E0E3B"/>
    <w:rsid w:val="007F2968"/>
    <w:rsid w:val="008135A3"/>
    <w:rsid w:val="00846E32"/>
    <w:rsid w:val="00847C82"/>
    <w:rsid w:val="0085519F"/>
    <w:rsid w:val="00861D54"/>
    <w:rsid w:val="00882666"/>
    <w:rsid w:val="00894A92"/>
    <w:rsid w:val="00896599"/>
    <w:rsid w:val="008A36F7"/>
    <w:rsid w:val="008A7AAE"/>
    <w:rsid w:val="008C57C6"/>
    <w:rsid w:val="008F1319"/>
    <w:rsid w:val="0091720C"/>
    <w:rsid w:val="009246E8"/>
    <w:rsid w:val="00934812"/>
    <w:rsid w:val="0099658C"/>
    <w:rsid w:val="009C1A5F"/>
    <w:rsid w:val="009D7344"/>
    <w:rsid w:val="009E0963"/>
    <w:rsid w:val="009E737E"/>
    <w:rsid w:val="00A12E6B"/>
    <w:rsid w:val="00A22735"/>
    <w:rsid w:val="00A64B6B"/>
    <w:rsid w:val="00A818A3"/>
    <w:rsid w:val="00A87C6F"/>
    <w:rsid w:val="00AA60B6"/>
    <w:rsid w:val="00AC5250"/>
    <w:rsid w:val="00AD79C8"/>
    <w:rsid w:val="00B00A7A"/>
    <w:rsid w:val="00B24B78"/>
    <w:rsid w:val="00B32181"/>
    <w:rsid w:val="00B322E6"/>
    <w:rsid w:val="00B52961"/>
    <w:rsid w:val="00B573D1"/>
    <w:rsid w:val="00B61B8E"/>
    <w:rsid w:val="00B80482"/>
    <w:rsid w:val="00B83CD2"/>
    <w:rsid w:val="00B925D9"/>
    <w:rsid w:val="00BA7045"/>
    <w:rsid w:val="00BB5599"/>
    <w:rsid w:val="00BC2693"/>
    <w:rsid w:val="00BD2877"/>
    <w:rsid w:val="00BD3035"/>
    <w:rsid w:val="00BF1A47"/>
    <w:rsid w:val="00C454E9"/>
    <w:rsid w:val="00C50CF3"/>
    <w:rsid w:val="00C5255E"/>
    <w:rsid w:val="00C577DC"/>
    <w:rsid w:val="00C63EC5"/>
    <w:rsid w:val="00C803F5"/>
    <w:rsid w:val="00C80BA2"/>
    <w:rsid w:val="00C85FE2"/>
    <w:rsid w:val="00CC7672"/>
    <w:rsid w:val="00D32891"/>
    <w:rsid w:val="00D3517B"/>
    <w:rsid w:val="00D353E6"/>
    <w:rsid w:val="00D41C09"/>
    <w:rsid w:val="00D42624"/>
    <w:rsid w:val="00D64ED3"/>
    <w:rsid w:val="00D77724"/>
    <w:rsid w:val="00DC1752"/>
    <w:rsid w:val="00DE2776"/>
    <w:rsid w:val="00DF2D9D"/>
    <w:rsid w:val="00E86342"/>
    <w:rsid w:val="00EC45E2"/>
    <w:rsid w:val="00F06661"/>
    <w:rsid w:val="00F32C28"/>
    <w:rsid w:val="00F437B7"/>
    <w:rsid w:val="00F47F54"/>
    <w:rsid w:val="00F52A06"/>
    <w:rsid w:val="00F66172"/>
    <w:rsid w:val="00F8574E"/>
    <w:rsid w:val="00FA7267"/>
    <w:rsid w:val="00FD22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36B7A3E-FDEB-4C0C-ACAC-1498967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FE2"/>
    <w:rPr>
      <w:rFonts w:asciiTheme="minorHAnsi" w:hAnsiTheme="minorHAnsi" w:cstheme="minorHAnsi"/>
      <w:sz w:val="22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246E8"/>
    <w:pPr>
      <w:keepNext/>
      <w:numPr>
        <w:numId w:val="5"/>
      </w:numPr>
      <w:pBdr>
        <w:bottom w:val="single" w:sz="4" w:space="1" w:color="auto"/>
      </w:pBdr>
      <w:spacing w:after="60" w:line="276" w:lineRule="auto"/>
      <w:ind w:hanging="930"/>
      <w:outlineLvl w:val="0"/>
    </w:pPr>
    <w:rPr>
      <w:rFonts w:ascii="Calibri" w:hAnsi="Calibri"/>
      <w:b/>
      <w:caps/>
      <w:color w:val="365F91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0904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/>
      <w:b/>
      <w:color w:val="365F91" w:themeColor="accent1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0904"/>
    <w:pPr>
      <w:keepNext/>
      <w:keepLines/>
      <w:numPr>
        <w:ilvl w:val="2"/>
        <w:numId w:val="5"/>
      </w:numPr>
      <w:spacing w:before="40"/>
      <w:outlineLvl w:val="2"/>
    </w:pPr>
    <w:rPr>
      <w:rFonts w:eastAsiaTheme="majorEastAsia"/>
      <w:color w:val="365F91" w:themeColor="accent1" w:themeShade="B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79C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B61B8E"/>
    <w:pPr>
      <w:keepNext/>
      <w:numPr>
        <w:ilvl w:val="4"/>
        <w:numId w:val="1"/>
      </w:numPr>
      <w:outlineLvl w:val="4"/>
    </w:pPr>
    <w:rPr>
      <w:rFonts w:ascii="Arial" w:hAnsi="Arial"/>
      <w:b/>
      <w:szCs w:val="20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79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79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79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79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7C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47C82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847C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47C82"/>
    <w:rPr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7C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47C82"/>
    <w:rPr>
      <w:rFonts w:ascii="Tahoma" w:hAnsi="Tahoma" w:cs="Tahoma"/>
      <w:sz w:val="16"/>
      <w:szCs w:val="16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rsid w:val="009246E8"/>
    <w:rPr>
      <w:rFonts w:ascii="Calibri" w:hAnsi="Calibri" w:cstheme="minorHAnsi"/>
      <w:b/>
      <w:caps/>
      <w:color w:val="365F91" w:themeColor="accent1" w:themeShade="BF"/>
      <w:sz w:val="22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61B8E"/>
    <w:rPr>
      <w:rFonts w:ascii="Arial" w:hAnsi="Arial" w:cstheme="minorHAnsi"/>
      <w:b/>
      <w:sz w:val="22"/>
      <w:u w:val="single"/>
      <w:lang w:eastAsia="nb-NO"/>
    </w:rPr>
  </w:style>
  <w:style w:type="paragraph" w:styleId="Listeavsnitt">
    <w:name w:val="List Paragraph"/>
    <w:basedOn w:val="Normal"/>
    <w:uiPriority w:val="34"/>
    <w:qFormat/>
    <w:rsid w:val="00934812"/>
    <w:pPr>
      <w:numPr>
        <w:numId w:val="4"/>
      </w:numPr>
    </w:pPr>
    <w:rPr>
      <w:szCs w:val="20"/>
    </w:rPr>
  </w:style>
  <w:style w:type="paragraph" w:customStyle="1" w:styleId="Punktliste1">
    <w:name w:val="Punktliste1"/>
    <w:basedOn w:val="Normal"/>
    <w:link w:val="PunktlisteTegn"/>
    <w:qFormat/>
    <w:rsid w:val="008C57C6"/>
    <w:pPr>
      <w:numPr>
        <w:numId w:val="2"/>
      </w:numPr>
      <w:autoSpaceDE w:val="0"/>
      <w:autoSpaceDN w:val="0"/>
      <w:adjustRightInd w:val="0"/>
      <w:ind w:left="709" w:hanging="283"/>
    </w:pPr>
    <w:rPr>
      <w:rFonts w:ascii="Arial" w:hAnsi="Arial" w:cs="Arial"/>
      <w:i/>
      <w:szCs w:val="22"/>
    </w:rPr>
  </w:style>
  <w:style w:type="character" w:customStyle="1" w:styleId="PunktlisteTegn">
    <w:name w:val="Punktliste Tegn"/>
    <w:basedOn w:val="Standardskriftforavsnitt"/>
    <w:link w:val="Punktliste1"/>
    <w:rsid w:val="008C57C6"/>
    <w:rPr>
      <w:rFonts w:ascii="Arial" w:hAnsi="Arial" w:cs="Arial"/>
      <w:i/>
      <w:sz w:val="22"/>
      <w:szCs w:val="2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0904"/>
    <w:rPr>
      <w:rFonts w:asciiTheme="minorHAnsi" w:eastAsiaTheme="majorEastAsia" w:hAnsiTheme="minorHAnsi" w:cstheme="minorHAnsi"/>
      <w:b/>
      <w:color w:val="365F91" w:themeColor="accent1" w:themeShade="BF"/>
      <w:sz w:val="22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C0904"/>
    <w:rPr>
      <w:rFonts w:asciiTheme="minorHAnsi" w:eastAsiaTheme="majorEastAsia" w:hAnsiTheme="minorHAnsi" w:cstheme="minorHAnsi"/>
      <w:color w:val="365F91" w:themeColor="accent1" w:themeShade="BF"/>
      <w:sz w:val="22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D79C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D79C8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D79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79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79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styleId="Svakutheving">
    <w:name w:val="Subtle Emphasis"/>
    <w:basedOn w:val="Standardskriftforavsnitt"/>
    <w:uiPriority w:val="19"/>
    <w:qFormat/>
    <w:rsid w:val="00DE2776"/>
    <w:rPr>
      <w:i/>
      <w:iCs/>
      <w:color w:val="548DD4" w:themeColor="text2" w:themeTint="99"/>
      <w:sz w:val="20"/>
    </w:rPr>
  </w:style>
  <w:style w:type="paragraph" w:customStyle="1" w:styleId="Eksempeltekst">
    <w:name w:val="Eksempeltekst"/>
    <w:basedOn w:val="Normal"/>
    <w:link w:val="EksempeltekstTegn"/>
    <w:rsid w:val="00BC2693"/>
  </w:style>
  <w:style w:type="character" w:customStyle="1" w:styleId="EksempeltekstTegn">
    <w:name w:val="Eksempeltekst Tegn"/>
    <w:basedOn w:val="Standardskriftforavsnitt"/>
    <w:link w:val="Eksempeltekst"/>
    <w:rsid w:val="00BC2693"/>
    <w:rPr>
      <w:rFonts w:ascii="Arial" w:hAnsi="Arial" w:cs="Arial"/>
      <w:sz w:val="22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rot\Downloads\F&#248;resegner-mal%20Ulstei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2FD4-7747-407D-A5CF-DB926174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Føresegner-mal Ulstein</Template>
  <TotalTime>1</TotalTime>
  <Pages>5</Pages>
  <Words>1410</Words>
  <Characters>7775</Characters>
  <Application>Microsoft Office Word</Application>
  <DocSecurity>4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Ulstein kommune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Magne Rotevatn</dc:creator>
  <cp:lastModifiedBy>Wenche Moltu</cp:lastModifiedBy>
  <cp:revision>2</cp:revision>
  <cp:lastPrinted>2017-09-05T13:51:00Z</cp:lastPrinted>
  <dcterms:created xsi:type="dcterms:W3CDTF">2022-03-21T12:02:00Z</dcterms:created>
  <dcterms:modified xsi:type="dcterms:W3CDTF">2022-03-21T12:02:00Z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http://ulrad-rh-srwe03/ephorteweb/shared/aspx/Default/CheckInDocForm.aspx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134055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/>
  </property>
  <property fmtid="{D5CDD505-2E9C-101B-9397-08002B2CF9AE}" pid="10" name="WindowName">
    <vt:lpwstr>rtop</vt:lpwstr>
  </property>
  <property fmtid="{D5CDD505-2E9C-101B-9397-08002B2CF9AE}" pid="11" name="FileName">
    <vt:lpwstr>%5c%5culstein.kommune.no%5cbrukardata%5cbrukarar%5cannaa1%5cephorte%5c132483.DOCX</vt:lpwstr>
  </property>
  <property fmtid="{D5CDD505-2E9C-101B-9397-08002B2CF9AE}" pid="12" name="LinkId">
    <vt:i4>90440</vt:i4>
  </property>
</Properties>
</file>